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7880"/>
        <w:gridCol w:w="1167"/>
      </w:tblGrid>
      <w:tr w:rsidR="00DC654E" w:rsidRPr="00516962" w:rsidTr="00144C79">
        <w:tc>
          <w:tcPr>
            <w:tcW w:w="729" w:type="dxa"/>
          </w:tcPr>
          <w:p w:rsidR="00DC654E" w:rsidRPr="00516962" w:rsidRDefault="00DC654E" w:rsidP="00F61C08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6962">
              <w:rPr>
                <w:rFonts w:ascii="Calibri" w:hAnsi="Calibri" w:cs="Calibri"/>
                <w:b/>
                <w:bCs/>
                <w:sz w:val="22"/>
                <w:szCs w:val="22"/>
              </w:rPr>
              <w:t>IME I PREZ.</w:t>
            </w:r>
          </w:p>
        </w:tc>
        <w:tc>
          <w:tcPr>
            <w:tcW w:w="7880" w:type="dxa"/>
          </w:tcPr>
          <w:p w:rsidR="00DC654E" w:rsidRPr="00DC654E" w:rsidRDefault="00DC654E" w:rsidP="00F61C08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67" w:type="dxa"/>
          </w:tcPr>
          <w:p w:rsidR="00DC654E" w:rsidRPr="00516962" w:rsidRDefault="00DC654E" w:rsidP="00F61C08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6962">
              <w:rPr>
                <w:rFonts w:ascii="Calibri" w:hAnsi="Calibri" w:cs="Calibri"/>
                <w:b/>
                <w:bCs/>
                <w:sz w:val="22"/>
                <w:szCs w:val="22"/>
              </w:rPr>
              <w:t>Ostvareno bodova</w:t>
            </w:r>
          </w:p>
        </w:tc>
      </w:tr>
      <w:tr w:rsidR="00DC654E" w:rsidRPr="00516962" w:rsidTr="00144C79">
        <w:tc>
          <w:tcPr>
            <w:tcW w:w="729" w:type="dxa"/>
          </w:tcPr>
          <w:p w:rsidR="00DC654E" w:rsidRPr="00516962" w:rsidRDefault="00DC654E" w:rsidP="00F61C0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80" w:type="dxa"/>
          </w:tcPr>
          <w:p w:rsidR="00DC654E" w:rsidRPr="00DC654E" w:rsidRDefault="00DC654E" w:rsidP="00144C79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 xml:space="preserve">Preuzmi  sa svog e-mail računa </w:t>
            </w:r>
            <w:proofErr w:type="spellStart"/>
            <w:r w:rsidRPr="00DC654E">
              <w:rPr>
                <w:rFonts w:ascii="Calibri" w:hAnsi="Calibri" w:cs="Calibri"/>
                <w:sz w:val="21"/>
                <w:szCs w:val="21"/>
              </w:rPr>
              <w:t>excelovu</w:t>
            </w:r>
            <w:proofErr w:type="spellEnd"/>
            <w:r w:rsidRPr="00DC654E">
              <w:rPr>
                <w:rFonts w:ascii="Calibri" w:hAnsi="Calibri" w:cs="Calibri"/>
                <w:sz w:val="21"/>
                <w:szCs w:val="21"/>
              </w:rPr>
              <w:t xml:space="preserve"> datoteku </w:t>
            </w:r>
            <w:r w:rsidRPr="00DC654E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Ispit_1.xls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 te je spremi u svoju mapu na lokalnom disku </w:t>
            </w:r>
            <w:r w:rsidRPr="00DC654E">
              <w:rPr>
                <w:rFonts w:ascii="Calibri" w:hAnsi="Calibri" w:cs="Calibri"/>
                <w:b/>
                <w:sz w:val="21"/>
                <w:szCs w:val="21"/>
              </w:rPr>
              <w:t>(D:).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 Otvori datoteku i u njoj proračunsku tablicu u listu </w:t>
            </w:r>
            <w:r w:rsidR="00144C79">
              <w:rPr>
                <w:rFonts w:ascii="Calibri" w:hAnsi="Calibri" w:cs="Calibri"/>
                <w:sz w:val="21"/>
                <w:szCs w:val="21"/>
              </w:rPr>
              <w:t>Ušteda</w:t>
            </w:r>
            <w:r w:rsidRPr="00DC654E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167" w:type="dxa"/>
          </w:tcPr>
          <w:p w:rsidR="00DC654E" w:rsidRPr="00516962" w:rsidRDefault="00DC654E" w:rsidP="00F61C08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44C79" w:rsidRPr="00516962" w:rsidTr="007315BF">
        <w:tc>
          <w:tcPr>
            <w:tcW w:w="729" w:type="dxa"/>
          </w:tcPr>
          <w:p w:rsidR="00144C79" w:rsidRPr="00516962" w:rsidRDefault="00144C79" w:rsidP="00144C79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80" w:type="dxa"/>
          </w:tcPr>
          <w:p w:rsidR="00144C79" w:rsidRPr="00DC654E" w:rsidRDefault="00144C79" w:rsidP="007315BF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 xml:space="preserve">Spremi dokument na lokalni disk </w:t>
            </w:r>
            <w:r w:rsidRPr="00DC654E">
              <w:rPr>
                <w:rFonts w:ascii="Calibri" w:hAnsi="Calibri" w:cs="Calibri"/>
                <w:b/>
                <w:sz w:val="21"/>
                <w:szCs w:val="21"/>
              </w:rPr>
              <w:t xml:space="preserve">(D:)  u svoju mapu </w:t>
            </w:r>
            <w:r w:rsidRPr="00DC654E">
              <w:rPr>
                <w:rFonts w:ascii="Calibri" w:hAnsi="Calibri" w:cs="Calibri"/>
                <w:sz w:val="21"/>
                <w:szCs w:val="21"/>
              </w:rPr>
              <w:t>pod imenom</w:t>
            </w:r>
          </w:p>
          <w:p w:rsidR="00144C79" w:rsidRPr="00DC654E" w:rsidRDefault="00144C79" w:rsidP="00144C79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DC654E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Ispit_excel_Grupa</w:t>
            </w:r>
            <w:proofErr w:type="spellEnd"/>
            <w:r w:rsidRPr="00DC654E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D</w:t>
            </w:r>
            <w:r w:rsidRPr="00DC654E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 xml:space="preserve"> – (ime prezime)</w:t>
            </w:r>
            <w:r w:rsidRPr="00DC654E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167" w:type="dxa"/>
          </w:tcPr>
          <w:p w:rsidR="00144C79" w:rsidRPr="00516962" w:rsidRDefault="00144C79" w:rsidP="007315B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44C79" w:rsidRPr="00516962" w:rsidTr="00144C79">
        <w:tc>
          <w:tcPr>
            <w:tcW w:w="729" w:type="dxa"/>
          </w:tcPr>
          <w:p w:rsidR="00144C79" w:rsidRPr="00516962" w:rsidRDefault="00144C79" w:rsidP="00144C79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80" w:type="dxa"/>
          </w:tcPr>
          <w:p w:rsidR="00144C79" w:rsidRPr="00DC654E" w:rsidRDefault="00144C79" w:rsidP="007315BF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U proračunskoj tablici u listu Ušteda umetni novi redak iznad retka 1, te spoji ćelije od A1 do N1, a u nju upiši tekst:</w:t>
            </w:r>
          </w:p>
          <w:p w:rsidR="00144C79" w:rsidRPr="00DC654E" w:rsidRDefault="00144C79" w:rsidP="007315BF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ŠTEDNJA UČENIKA ZA ODLAZAK NA EKSKURZIJU TOKOM GODINE</w:t>
            </w:r>
          </w:p>
          <w:p w:rsidR="00144C79" w:rsidRPr="00DC654E" w:rsidRDefault="00144C79" w:rsidP="007315BF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Ćeliju oblikuj fontom 14 i podebljaj.</w:t>
            </w:r>
          </w:p>
        </w:tc>
        <w:tc>
          <w:tcPr>
            <w:tcW w:w="1167" w:type="dxa"/>
          </w:tcPr>
          <w:p w:rsidR="00144C79" w:rsidRPr="00516962" w:rsidRDefault="00144C79" w:rsidP="007315B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44C79" w:rsidRPr="00516962" w:rsidTr="00144C79">
        <w:trPr>
          <w:trHeight w:val="397"/>
        </w:trPr>
        <w:tc>
          <w:tcPr>
            <w:tcW w:w="729" w:type="dxa"/>
          </w:tcPr>
          <w:p w:rsidR="00144C79" w:rsidRPr="00516962" w:rsidRDefault="00144C79" w:rsidP="00144C79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80" w:type="dxa"/>
          </w:tcPr>
          <w:p w:rsidR="00144C79" w:rsidRPr="00DC654E" w:rsidRDefault="00144C79" w:rsidP="007315BF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Redne brojeve u ćelijama od C2 do N2 zamjeni mjesecima u godini počevši od Rujna.</w:t>
            </w:r>
          </w:p>
        </w:tc>
        <w:tc>
          <w:tcPr>
            <w:tcW w:w="1167" w:type="dxa"/>
          </w:tcPr>
          <w:p w:rsidR="00144C79" w:rsidRPr="00516962" w:rsidRDefault="00144C79" w:rsidP="007315B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44C79" w:rsidRPr="00516962" w:rsidTr="00144C79">
        <w:trPr>
          <w:trHeight w:val="397"/>
        </w:trPr>
        <w:tc>
          <w:tcPr>
            <w:tcW w:w="729" w:type="dxa"/>
          </w:tcPr>
          <w:p w:rsidR="00144C79" w:rsidRPr="00516962" w:rsidRDefault="00144C79" w:rsidP="00144C79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80" w:type="dxa"/>
          </w:tcPr>
          <w:p w:rsidR="00144C79" w:rsidRPr="00DC654E" w:rsidRDefault="00144C79" w:rsidP="007315BF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Ćelije od C3 do N30 oblikuj kao valutne na jednu decimalu s oznakom kn.</w:t>
            </w:r>
          </w:p>
        </w:tc>
        <w:tc>
          <w:tcPr>
            <w:tcW w:w="1167" w:type="dxa"/>
          </w:tcPr>
          <w:p w:rsidR="00144C79" w:rsidRPr="00516962" w:rsidRDefault="00144C79" w:rsidP="007315B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44C79" w:rsidRPr="00516962" w:rsidTr="00144C79">
        <w:trPr>
          <w:trHeight w:val="39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9" w:rsidRPr="00516962" w:rsidRDefault="00144C79" w:rsidP="00144C79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9" w:rsidRPr="00DC654E" w:rsidRDefault="00144C79" w:rsidP="007315BF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U ćeliju O2 upiši: UKUPNA UŠTEDA prelomi tekst, te izračunaj u ćelijama ispod  koliko je svaki učenik uštedio.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9" w:rsidRPr="00516962" w:rsidRDefault="00144C79" w:rsidP="007315B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732D8" w:rsidRPr="00516962" w:rsidTr="007315BF">
        <w:tc>
          <w:tcPr>
            <w:tcW w:w="729" w:type="dxa"/>
          </w:tcPr>
          <w:p w:rsidR="00C732D8" w:rsidRPr="00516962" w:rsidRDefault="00C732D8" w:rsidP="00C732D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80" w:type="dxa"/>
          </w:tcPr>
          <w:p w:rsidR="00C732D8" w:rsidRPr="00DC654E" w:rsidRDefault="00C732D8" w:rsidP="00C732D8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U ćeliju P2 upiši RANG U ŠTEDNJI, a u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 stupcu </w:t>
            </w:r>
            <w:r>
              <w:rPr>
                <w:rFonts w:ascii="Calibri" w:hAnsi="Calibri" w:cs="Calibri"/>
                <w:sz w:val="21"/>
                <w:szCs w:val="21"/>
              </w:rPr>
              <w:t>P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 odredi rang (plasman) za svakog učenika s obziro</w:t>
            </w:r>
            <w:r>
              <w:rPr>
                <w:rFonts w:ascii="Calibri" w:hAnsi="Calibri" w:cs="Calibri"/>
                <w:sz w:val="21"/>
                <w:szCs w:val="21"/>
              </w:rPr>
              <w:t>m na ukup</w:t>
            </w:r>
            <w:r w:rsidRPr="00DC654E">
              <w:rPr>
                <w:rFonts w:ascii="Calibri" w:hAnsi="Calibri" w:cs="Calibri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z w:val="21"/>
                <w:szCs w:val="21"/>
              </w:rPr>
              <w:t>u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uštedu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 (od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1 do 28</w:t>
            </w:r>
            <w:r w:rsidRPr="00DC654E">
              <w:rPr>
                <w:rFonts w:ascii="Calibri" w:hAnsi="Calibri" w:cs="Calibri"/>
                <w:sz w:val="21"/>
                <w:szCs w:val="21"/>
              </w:rPr>
              <w:t>).</w:t>
            </w:r>
          </w:p>
        </w:tc>
        <w:tc>
          <w:tcPr>
            <w:tcW w:w="1167" w:type="dxa"/>
          </w:tcPr>
          <w:p w:rsidR="00C732D8" w:rsidRPr="00516962" w:rsidRDefault="00C732D8" w:rsidP="007315B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44C79" w:rsidRPr="00516962" w:rsidTr="007315BF">
        <w:tc>
          <w:tcPr>
            <w:tcW w:w="729" w:type="dxa"/>
          </w:tcPr>
          <w:p w:rsidR="00144C79" w:rsidRPr="00516962" w:rsidRDefault="00144C79" w:rsidP="00C732D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80" w:type="dxa"/>
          </w:tcPr>
          <w:p w:rsidR="00144C79" w:rsidRPr="00DC654E" w:rsidRDefault="00305625" w:rsidP="007315BF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Sve podatke od A1 do P30</w:t>
            </w:r>
            <w:r w:rsidR="00144C79" w:rsidRPr="00DC654E">
              <w:rPr>
                <w:rFonts w:ascii="Calibri" w:hAnsi="Calibri" w:cs="Calibri"/>
                <w:sz w:val="21"/>
                <w:szCs w:val="21"/>
              </w:rPr>
              <w:t xml:space="preserve"> obrubi svim obrubima, a isto tako postavi debele vanjske obrube.</w:t>
            </w:r>
          </w:p>
        </w:tc>
        <w:tc>
          <w:tcPr>
            <w:tcW w:w="1167" w:type="dxa"/>
          </w:tcPr>
          <w:p w:rsidR="00144C79" w:rsidRPr="00516962" w:rsidRDefault="00144C79" w:rsidP="007315B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44C79" w:rsidRPr="00516962" w:rsidTr="007315BF">
        <w:trPr>
          <w:trHeight w:val="397"/>
        </w:trPr>
        <w:tc>
          <w:tcPr>
            <w:tcW w:w="729" w:type="dxa"/>
          </w:tcPr>
          <w:p w:rsidR="00144C79" w:rsidRPr="00516962" w:rsidRDefault="00144C79" w:rsidP="00C732D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80" w:type="dxa"/>
          </w:tcPr>
          <w:p w:rsidR="00144C79" w:rsidRPr="00DC654E" w:rsidRDefault="00144C79" w:rsidP="00305625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 xml:space="preserve">Zaglavlje </w:t>
            </w:r>
            <w:r w:rsidR="00305625">
              <w:rPr>
                <w:rFonts w:ascii="Calibri" w:hAnsi="Calibri" w:cs="Calibri"/>
                <w:sz w:val="21"/>
                <w:szCs w:val="21"/>
              </w:rPr>
              <w:t xml:space="preserve">tablice </w:t>
            </w:r>
            <w:proofErr w:type="spellStart"/>
            <w:r w:rsidR="00305625">
              <w:rPr>
                <w:rFonts w:ascii="Calibri" w:hAnsi="Calibri" w:cs="Calibri"/>
                <w:sz w:val="21"/>
                <w:szCs w:val="21"/>
              </w:rPr>
              <w:t>osjenči</w:t>
            </w:r>
            <w:proofErr w:type="spellEnd"/>
            <w:r w:rsidR="00305625">
              <w:rPr>
                <w:rFonts w:ascii="Calibri" w:hAnsi="Calibri" w:cs="Calibri"/>
                <w:sz w:val="21"/>
                <w:szCs w:val="21"/>
              </w:rPr>
              <w:t xml:space="preserve"> žutom bojom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, a ime i prezime najboljeg </w:t>
            </w:r>
            <w:r w:rsidR="00305625">
              <w:rPr>
                <w:rFonts w:ascii="Calibri" w:hAnsi="Calibri" w:cs="Calibri"/>
                <w:sz w:val="21"/>
                <w:szCs w:val="21"/>
              </w:rPr>
              <w:t>štediše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 ukupno </w:t>
            </w:r>
            <w:proofErr w:type="spellStart"/>
            <w:r w:rsidRPr="00DC654E">
              <w:rPr>
                <w:rFonts w:ascii="Calibri" w:hAnsi="Calibri" w:cs="Calibri"/>
                <w:sz w:val="21"/>
                <w:szCs w:val="21"/>
              </w:rPr>
              <w:t>osjenči</w:t>
            </w:r>
            <w:proofErr w:type="spellEnd"/>
            <w:r w:rsidRPr="00DC654E">
              <w:rPr>
                <w:rFonts w:ascii="Calibri" w:hAnsi="Calibri" w:cs="Calibri"/>
                <w:sz w:val="21"/>
                <w:szCs w:val="21"/>
              </w:rPr>
              <w:t xml:space="preserve">  crvenom bojom.</w:t>
            </w:r>
          </w:p>
        </w:tc>
        <w:tc>
          <w:tcPr>
            <w:tcW w:w="1167" w:type="dxa"/>
          </w:tcPr>
          <w:p w:rsidR="00144C79" w:rsidRPr="00516962" w:rsidRDefault="00144C79" w:rsidP="007315B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144C79">
        <w:tc>
          <w:tcPr>
            <w:tcW w:w="729" w:type="dxa"/>
          </w:tcPr>
          <w:p w:rsidR="00DC654E" w:rsidRPr="00516962" w:rsidRDefault="00DC654E" w:rsidP="00C732D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80" w:type="dxa"/>
          </w:tcPr>
          <w:p w:rsidR="00DC654E" w:rsidRPr="00DC654E" w:rsidRDefault="00144C79" w:rsidP="00144C79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 xml:space="preserve">U proračunskoj tablici u listu </w:t>
            </w:r>
            <w:r>
              <w:rPr>
                <w:rFonts w:ascii="Calibri" w:hAnsi="Calibri" w:cs="Calibri"/>
                <w:sz w:val="21"/>
                <w:szCs w:val="21"/>
              </w:rPr>
              <w:t>Natjecanja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</w:t>
            </w:r>
            <w:r w:rsidR="00DC654E" w:rsidRPr="00DC654E">
              <w:rPr>
                <w:rFonts w:ascii="Calibri" w:hAnsi="Calibri" w:cs="Calibri"/>
                <w:sz w:val="21"/>
                <w:szCs w:val="21"/>
              </w:rPr>
              <w:t>atjecateljske brojeve zamjeni rednim brojevima počevši od 1. te naziv stupca promjeni u: Redni broj</w:t>
            </w:r>
          </w:p>
        </w:tc>
        <w:tc>
          <w:tcPr>
            <w:tcW w:w="1167" w:type="dxa"/>
          </w:tcPr>
          <w:p w:rsidR="00DC654E" w:rsidRPr="00516962" w:rsidRDefault="00DC654E" w:rsidP="00F61C08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144C79">
        <w:tc>
          <w:tcPr>
            <w:tcW w:w="729" w:type="dxa"/>
          </w:tcPr>
          <w:p w:rsidR="00DC654E" w:rsidRPr="00516962" w:rsidRDefault="00DC654E" w:rsidP="00C732D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80" w:type="dxa"/>
          </w:tcPr>
          <w:p w:rsidR="00DC654E" w:rsidRPr="00DC654E" w:rsidRDefault="00DC654E" w:rsidP="002301A6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Svim stupcima odredi širinu 11, a u retku 1 prelomi tekst, tako da se svi naslovi stupaca vide.</w:t>
            </w:r>
          </w:p>
        </w:tc>
        <w:tc>
          <w:tcPr>
            <w:tcW w:w="1167" w:type="dxa"/>
          </w:tcPr>
          <w:p w:rsidR="00DC654E" w:rsidRPr="00516962" w:rsidRDefault="00DC654E" w:rsidP="00F61C08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144C79">
        <w:tc>
          <w:tcPr>
            <w:tcW w:w="729" w:type="dxa"/>
          </w:tcPr>
          <w:p w:rsidR="00DC654E" w:rsidRPr="00516962" w:rsidRDefault="00DC654E" w:rsidP="00C732D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80" w:type="dxa"/>
          </w:tcPr>
          <w:p w:rsidR="00DC654E" w:rsidRPr="00DC654E" w:rsidRDefault="00DC654E" w:rsidP="00B037C8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Spoji ćelije od A30 do D30 te u novonastalu ćeliju upiši: PROSJEČAN REZULTAT.</w:t>
            </w:r>
          </w:p>
          <w:p w:rsidR="00DC654E" w:rsidRPr="00DC654E" w:rsidRDefault="00DC654E" w:rsidP="00B037C8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Spoji ćelije od A31 do D31 te u novonastalu ćeliju upiši: NAJBOLJI REZULTAT.</w:t>
            </w:r>
          </w:p>
          <w:p w:rsidR="00DC654E" w:rsidRPr="00DC654E" w:rsidRDefault="00DC654E" w:rsidP="000B1DB7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 xml:space="preserve">Spoji ćelije </w:t>
            </w:r>
            <w:r w:rsidRPr="00DC654E">
              <w:rPr>
                <w:rFonts w:ascii="Calibri" w:hAnsi="Calibri" w:cs="Calibri"/>
                <w:sz w:val="21"/>
                <w:szCs w:val="21"/>
              </w:rPr>
              <w:t>od A3</w:t>
            </w:r>
            <w:r w:rsidRPr="00DC654E">
              <w:rPr>
                <w:rFonts w:ascii="Calibri" w:hAnsi="Calibri" w:cs="Calibri"/>
                <w:sz w:val="21"/>
                <w:szCs w:val="21"/>
              </w:rPr>
              <w:t>2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 do D3</w:t>
            </w:r>
            <w:r w:rsidRPr="00DC654E">
              <w:rPr>
                <w:rFonts w:ascii="Calibri" w:hAnsi="Calibri" w:cs="Calibri"/>
                <w:sz w:val="21"/>
                <w:szCs w:val="21"/>
              </w:rPr>
              <w:t>2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DC654E">
              <w:rPr>
                <w:rFonts w:ascii="Calibri" w:hAnsi="Calibri" w:cs="Calibri"/>
                <w:sz w:val="21"/>
                <w:szCs w:val="21"/>
              </w:rPr>
              <w:t>te u novonastalu ćeliju upiši: NAJLOŠIJI REZULTAT.</w:t>
            </w:r>
          </w:p>
        </w:tc>
        <w:tc>
          <w:tcPr>
            <w:tcW w:w="1167" w:type="dxa"/>
          </w:tcPr>
          <w:p w:rsidR="00DC654E" w:rsidRPr="00516962" w:rsidRDefault="00DC654E" w:rsidP="00F61C08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144C79">
        <w:tc>
          <w:tcPr>
            <w:tcW w:w="729" w:type="dxa"/>
          </w:tcPr>
          <w:p w:rsidR="00DC654E" w:rsidRPr="00516962" w:rsidRDefault="00DC654E" w:rsidP="00C732D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80" w:type="dxa"/>
          </w:tcPr>
          <w:p w:rsidR="00DC654E" w:rsidRPr="00DC654E" w:rsidRDefault="00DC654E" w:rsidP="00F61C08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U ćelijama E30 i F30 odredi prosječan rezultat svih učenika za rezultate u natjecanjima.</w:t>
            </w:r>
          </w:p>
          <w:p w:rsidR="00DC654E" w:rsidRPr="00DC654E" w:rsidRDefault="00DC654E" w:rsidP="00F61C08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Isto tako za odgovarajuće rezultate odredi i najbolje i najlošije za svaki stupac tablice.</w:t>
            </w:r>
          </w:p>
          <w:p w:rsidR="00DC654E" w:rsidRPr="00DC654E" w:rsidRDefault="00DC654E" w:rsidP="0032220D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Vrijednosti u E30 i F30 oblikuj na jednu decimalu.</w:t>
            </w:r>
          </w:p>
        </w:tc>
        <w:tc>
          <w:tcPr>
            <w:tcW w:w="1167" w:type="dxa"/>
          </w:tcPr>
          <w:p w:rsidR="00DC654E" w:rsidRPr="00516962" w:rsidRDefault="00DC654E" w:rsidP="00F61C08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144C79">
        <w:trPr>
          <w:trHeight w:val="397"/>
        </w:trPr>
        <w:tc>
          <w:tcPr>
            <w:tcW w:w="729" w:type="dxa"/>
          </w:tcPr>
          <w:p w:rsidR="00DC654E" w:rsidRPr="00516962" w:rsidRDefault="00DC654E" w:rsidP="00C732D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80" w:type="dxa"/>
          </w:tcPr>
          <w:p w:rsidR="00DC654E" w:rsidRPr="00DC654E" w:rsidRDefault="00DC654E" w:rsidP="00C732D8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U ćeliju G1 upiši: Ukupan broj bodova,</w:t>
            </w:r>
          </w:p>
        </w:tc>
        <w:tc>
          <w:tcPr>
            <w:tcW w:w="1167" w:type="dxa"/>
          </w:tcPr>
          <w:p w:rsidR="00DC654E" w:rsidRPr="00516962" w:rsidRDefault="00DC654E" w:rsidP="00F61C08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144C79">
        <w:trPr>
          <w:trHeight w:val="397"/>
        </w:trPr>
        <w:tc>
          <w:tcPr>
            <w:tcW w:w="729" w:type="dxa"/>
          </w:tcPr>
          <w:p w:rsidR="00DC654E" w:rsidRPr="00516962" w:rsidRDefault="00DC654E" w:rsidP="00C732D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80" w:type="dxa"/>
          </w:tcPr>
          <w:p w:rsidR="00DC654E" w:rsidRPr="00DC654E" w:rsidRDefault="00DC654E" w:rsidP="0032220D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 xml:space="preserve">U stupcu G odredi ukupan broj bodova </w:t>
            </w:r>
            <w:r w:rsidRPr="00DC654E">
              <w:rPr>
                <w:rFonts w:ascii="Calibri" w:hAnsi="Calibri" w:cs="Calibri"/>
                <w:sz w:val="21"/>
                <w:szCs w:val="21"/>
              </w:rPr>
              <w:t>iz oba natjecanja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 za svakog učenika.</w:t>
            </w:r>
          </w:p>
        </w:tc>
        <w:tc>
          <w:tcPr>
            <w:tcW w:w="1167" w:type="dxa"/>
          </w:tcPr>
          <w:p w:rsidR="00DC654E" w:rsidRPr="00516962" w:rsidRDefault="00DC654E" w:rsidP="00F61C08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732D8" w:rsidRPr="00516962" w:rsidTr="007315BF">
        <w:trPr>
          <w:trHeight w:val="39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516962" w:rsidRDefault="00C732D8" w:rsidP="00C732D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DC654E" w:rsidRDefault="00C732D8" w:rsidP="00C732D8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 xml:space="preserve">Zaglavlje tablice </w:t>
            </w:r>
            <w:proofErr w:type="spellStart"/>
            <w:r w:rsidRPr="00DC654E">
              <w:rPr>
                <w:rFonts w:ascii="Calibri" w:hAnsi="Calibri" w:cs="Calibri"/>
                <w:sz w:val="21"/>
                <w:szCs w:val="21"/>
              </w:rPr>
              <w:t>osjenči</w:t>
            </w:r>
            <w:proofErr w:type="spellEnd"/>
            <w:r w:rsidRPr="00DC654E">
              <w:rPr>
                <w:rFonts w:ascii="Calibri" w:hAnsi="Calibri" w:cs="Calibri"/>
                <w:sz w:val="21"/>
                <w:szCs w:val="21"/>
              </w:rPr>
              <w:t xml:space="preserve"> po volji.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516962" w:rsidRDefault="00C732D8" w:rsidP="007315B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144C79">
        <w:trPr>
          <w:trHeight w:val="397"/>
        </w:trPr>
        <w:tc>
          <w:tcPr>
            <w:tcW w:w="729" w:type="dxa"/>
          </w:tcPr>
          <w:p w:rsidR="00DC654E" w:rsidRPr="00516962" w:rsidRDefault="00DC654E" w:rsidP="00C732D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80" w:type="dxa"/>
          </w:tcPr>
          <w:p w:rsidR="00DC654E" w:rsidRPr="00DC654E" w:rsidRDefault="00DC654E" w:rsidP="00F61C08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Zaglavlje tablice (od A1 do H1) i podnožje (od A30 do H32) oblikuj: veličina fonta 12, podebljano i centrirano vodoravno i okomito.</w:t>
            </w:r>
          </w:p>
        </w:tc>
        <w:tc>
          <w:tcPr>
            <w:tcW w:w="1167" w:type="dxa"/>
          </w:tcPr>
          <w:p w:rsidR="00DC654E" w:rsidRPr="00516962" w:rsidRDefault="00DC654E" w:rsidP="00F61C08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144C79">
        <w:trPr>
          <w:trHeight w:val="397"/>
        </w:trPr>
        <w:tc>
          <w:tcPr>
            <w:tcW w:w="729" w:type="dxa"/>
          </w:tcPr>
          <w:p w:rsidR="00DC654E" w:rsidRPr="00516962" w:rsidRDefault="00DC654E" w:rsidP="00C732D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80" w:type="dxa"/>
          </w:tcPr>
          <w:p w:rsidR="00DC654E" w:rsidRPr="00DC654E" w:rsidRDefault="00DC654E" w:rsidP="004F7DC7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U proračunskoj tablici u listu Starost u ćeliju D1 upiši: Starost u danima.</w:t>
            </w:r>
          </w:p>
          <w:p w:rsidR="00DC654E" w:rsidRPr="00DC654E" w:rsidRDefault="00DC654E" w:rsidP="004F7DC7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Izračunaj za svakog učenika njegovu starost u danima od rođenja do današnjeg dana koristeći se funkcijom TODAY(). (NAPOMENA: ćelije oblikuj kao Općenito)</w:t>
            </w:r>
          </w:p>
        </w:tc>
        <w:tc>
          <w:tcPr>
            <w:tcW w:w="1167" w:type="dxa"/>
          </w:tcPr>
          <w:p w:rsidR="00DC654E" w:rsidRPr="00516962" w:rsidRDefault="00DC654E" w:rsidP="004F7DC7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144C79">
        <w:trPr>
          <w:trHeight w:val="397"/>
        </w:trPr>
        <w:tc>
          <w:tcPr>
            <w:tcW w:w="729" w:type="dxa"/>
          </w:tcPr>
          <w:p w:rsidR="00DC654E" w:rsidRPr="00516962" w:rsidRDefault="00DC654E" w:rsidP="00C732D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80" w:type="dxa"/>
          </w:tcPr>
          <w:p w:rsidR="00DC654E" w:rsidRPr="00DC654E" w:rsidRDefault="00DC654E" w:rsidP="004F7DC7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Stupce Ime i Starost u danima prikaži stupčastim grafikonom. Smjesti ga kao objekt na istom listu i oblikuj po volji.</w:t>
            </w:r>
          </w:p>
        </w:tc>
        <w:tc>
          <w:tcPr>
            <w:tcW w:w="1167" w:type="dxa"/>
          </w:tcPr>
          <w:p w:rsidR="00DC654E" w:rsidRPr="00516962" w:rsidRDefault="00DC654E" w:rsidP="004F7DC7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144C7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E" w:rsidRPr="00516962" w:rsidRDefault="00DC654E" w:rsidP="00C732D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E" w:rsidRPr="00DC654E" w:rsidRDefault="00DC654E" w:rsidP="004F7DC7">
            <w:pPr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 xml:space="preserve">Zatvori program </w:t>
            </w:r>
            <w:proofErr w:type="spellStart"/>
            <w:r w:rsidRPr="00DC654E">
              <w:rPr>
                <w:rFonts w:ascii="Calibri" w:hAnsi="Calibri" w:cs="Calibri"/>
                <w:sz w:val="21"/>
                <w:szCs w:val="21"/>
              </w:rPr>
              <w:t>excel</w:t>
            </w:r>
            <w:proofErr w:type="spellEnd"/>
            <w:r w:rsidRPr="00DC654E">
              <w:rPr>
                <w:rFonts w:ascii="Calibri" w:hAnsi="Calibri" w:cs="Calibri"/>
                <w:sz w:val="21"/>
                <w:szCs w:val="21"/>
              </w:rPr>
              <w:t xml:space="preserve"> i datoteku </w:t>
            </w:r>
            <w:proofErr w:type="spellStart"/>
            <w:r w:rsidR="00305625" w:rsidRPr="00DC654E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Ispit_excel_Grupa</w:t>
            </w:r>
            <w:proofErr w:type="spellEnd"/>
            <w:r w:rsidR="00305625" w:rsidRPr="00DC654E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="00305625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D</w:t>
            </w:r>
            <w:r w:rsidR="00305625" w:rsidRPr="00DC654E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DC654E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– (ime prezime)</w:t>
            </w:r>
            <w:bookmarkStart w:id="0" w:name="_GoBack"/>
            <w:bookmarkEnd w:id="0"/>
            <w:r w:rsidRPr="00DC654E">
              <w:rPr>
                <w:rFonts w:ascii="Calibri" w:hAnsi="Calibri" w:cs="Calibri"/>
                <w:sz w:val="21"/>
                <w:szCs w:val="21"/>
              </w:rPr>
              <w:t xml:space="preserve"> pošalji kao privitak na adresu:</w:t>
            </w:r>
          </w:p>
          <w:p w:rsidR="00DC654E" w:rsidRPr="00DC654E" w:rsidRDefault="00DC654E" w:rsidP="004F7DC7">
            <w:pPr>
              <w:spacing w:after="12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C654E">
              <w:rPr>
                <w:rFonts w:ascii="Calibri" w:hAnsi="Calibri" w:cs="Calibri"/>
                <w:b/>
                <w:sz w:val="21"/>
                <w:szCs w:val="21"/>
              </w:rPr>
              <w:t>informatika.hvar@gmail.com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E" w:rsidRPr="00516962" w:rsidRDefault="00DC654E" w:rsidP="004F7DC7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BB261A" w:rsidRPr="00516962" w:rsidRDefault="00BB261A" w:rsidP="00675BDD">
      <w:pPr>
        <w:spacing w:after="120"/>
        <w:rPr>
          <w:rFonts w:ascii="Calibri" w:hAnsi="Calibri" w:cs="Calibri"/>
          <w:sz w:val="22"/>
          <w:szCs w:val="22"/>
        </w:rPr>
      </w:pPr>
    </w:p>
    <w:sectPr w:rsidR="00BB261A" w:rsidRPr="00516962" w:rsidSect="001C12E4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30" w:rsidRDefault="002B0830" w:rsidP="00DC654E">
      <w:r>
        <w:separator/>
      </w:r>
    </w:p>
  </w:endnote>
  <w:endnote w:type="continuationSeparator" w:id="0">
    <w:p w:rsidR="002B0830" w:rsidRDefault="002B0830" w:rsidP="00DC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30" w:rsidRDefault="002B0830" w:rsidP="00DC654E">
      <w:r>
        <w:separator/>
      </w:r>
    </w:p>
  </w:footnote>
  <w:footnote w:type="continuationSeparator" w:id="0">
    <w:p w:rsidR="002B0830" w:rsidRDefault="002B0830" w:rsidP="00DC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4E" w:rsidRPr="00DC654E" w:rsidRDefault="00DC654E">
    <w:pPr>
      <w:pStyle w:val="Zaglavlje"/>
      <w:rPr>
        <w:b/>
      </w:rPr>
    </w:pPr>
    <w:r w:rsidRPr="00DC654E">
      <w:rPr>
        <w:rFonts w:ascii="Calibri" w:hAnsi="Calibri" w:cs="Calibri"/>
        <w:b/>
      </w:rPr>
      <w:t>Ispit „PRORAČUNSKE TABLICE“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7D8"/>
    <w:multiLevelType w:val="hybridMultilevel"/>
    <w:tmpl w:val="AEC40642"/>
    <w:lvl w:ilvl="0" w:tplc="59B0221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04BF0"/>
    <w:multiLevelType w:val="hybridMultilevel"/>
    <w:tmpl w:val="D4D0CDFC"/>
    <w:lvl w:ilvl="0" w:tplc="1166EEC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54700"/>
    <w:multiLevelType w:val="hybridMultilevel"/>
    <w:tmpl w:val="AEE63200"/>
    <w:lvl w:ilvl="0" w:tplc="B3C658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D73B6"/>
    <w:multiLevelType w:val="hybridMultilevel"/>
    <w:tmpl w:val="07327820"/>
    <w:lvl w:ilvl="0" w:tplc="59B0221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E6DBB"/>
    <w:multiLevelType w:val="hybridMultilevel"/>
    <w:tmpl w:val="DBA866D4"/>
    <w:lvl w:ilvl="0" w:tplc="ED768C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92647F"/>
    <w:multiLevelType w:val="hybridMultilevel"/>
    <w:tmpl w:val="C94CE872"/>
    <w:lvl w:ilvl="0" w:tplc="7A0CAD2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106CDD"/>
    <w:multiLevelType w:val="multilevel"/>
    <w:tmpl w:val="0732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20160"/>
    <w:multiLevelType w:val="multilevel"/>
    <w:tmpl w:val="E066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E3D03"/>
    <w:multiLevelType w:val="hybridMultilevel"/>
    <w:tmpl w:val="12942928"/>
    <w:lvl w:ilvl="0" w:tplc="5FD0104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3873ED"/>
    <w:multiLevelType w:val="hybridMultilevel"/>
    <w:tmpl w:val="E4A2A30E"/>
    <w:lvl w:ilvl="0" w:tplc="338E60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9F"/>
    <w:rsid w:val="0006655C"/>
    <w:rsid w:val="000B1DB7"/>
    <w:rsid w:val="000C3403"/>
    <w:rsid w:val="000E47DB"/>
    <w:rsid w:val="00103DE1"/>
    <w:rsid w:val="00144C79"/>
    <w:rsid w:val="00163B0B"/>
    <w:rsid w:val="001B3478"/>
    <w:rsid w:val="001C12E4"/>
    <w:rsid w:val="002036B2"/>
    <w:rsid w:val="002301A6"/>
    <w:rsid w:val="00277FDA"/>
    <w:rsid w:val="0029193E"/>
    <w:rsid w:val="002B0830"/>
    <w:rsid w:val="00305625"/>
    <w:rsid w:val="003056C5"/>
    <w:rsid w:val="0032220D"/>
    <w:rsid w:val="00357C7D"/>
    <w:rsid w:val="0036539F"/>
    <w:rsid w:val="003A220B"/>
    <w:rsid w:val="003A42B4"/>
    <w:rsid w:val="003B619F"/>
    <w:rsid w:val="004266AE"/>
    <w:rsid w:val="004C7A65"/>
    <w:rsid w:val="004F7DC7"/>
    <w:rsid w:val="00505B78"/>
    <w:rsid w:val="00516962"/>
    <w:rsid w:val="00537B0F"/>
    <w:rsid w:val="00550D0B"/>
    <w:rsid w:val="00552AE4"/>
    <w:rsid w:val="00580E1A"/>
    <w:rsid w:val="005B61E8"/>
    <w:rsid w:val="00656980"/>
    <w:rsid w:val="00675BDD"/>
    <w:rsid w:val="006B3983"/>
    <w:rsid w:val="006E75D3"/>
    <w:rsid w:val="007229D5"/>
    <w:rsid w:val="007365F6"/>
    <w:rsid w:val="007C4A03"/>
    <w:rsid w:val="007D70AC"/>
    <w:rsid w:val="007F06C8"/>
    <w:rsid w:val="008B6DE5"/>
    <w:rsid w:val="008D5D40"/>
    <w:rsid w:val="008F0E52"/>
    <w:rsid w:val="00906A6D"/>
    <w:rsid w:val="00925C82"/>
    <w:rsid w:val="00947F41"/>
    <w:rsid w:val="00995DD9"/>
    <w:rsid w:val="009A577A"/>
    <w:rsid w:val="009C26ED"/>
    <w:rsid w:val="00A251B1"/>
    <w:rsid w:val="00A87A6B"/>
    <w:rsid w:val="00B037C8"/>
    <w:rsid w:val="00B11DB4"/>
    <w:rsid w:val="00B40A40"/>
    <w:rsid w:val="00B9740F"/>
    <w:rsid w:val="00BB261A"/>
    <w:rsid w:val="00BE393B"/>
    <w:rsid w:val="00C6687F"/>
    <w:rsid w:val="00C732D8"/>
    <w:rsid w:val="00C86F47"/>
    <w:rsid w:val="00C87515"/>
    <w:rsid w:val="00D20B39"/>
    <w:rsid w:val="00D501A9"/>
    <w:rsid w:val="00D534C9"/>
    <w:rsid w:val="00D6189C"/>
    <w:rsid w:val="00D905C5"/>
    <w:rsid w:val="00DC654E"/>
    <w:rsid w:val="00DD1F79"/>
    <w:rsid w:val="00E37896"/>
    <w:rsid w:val="00E57E6F"/>
    <w:rsid w:val="00EE0BFE"/>
    <w:rsid w:val="00EE5614"/>
    <w:rsid w:val="00F03729"/>
    <w:rsid w:val="00F228F2"/>
    <w:rsid w:val="00F61C08"/>
    <w:rsid w:val="00F80440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C29F4"/>
  <w15:chartTrackingRefBased/>
  <w15:docId w15:val="{97DEA6BE-B04E-4A38-BB2C-5DF13410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1696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rsid w:val="00DC65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654E"/>
    <w:rPr>
      <w:sz w:val="24"/>
      <w:szCs w:val="24"/>
    </w:rPr>
  </w:style>
  <w:style w:type="paragraph" w:styleId="Podnoje">
    <w:name w:val="footer"/>
    <w:basedOn w:val="Normal"/>
    <w:link w:val="PodnojeChar"/>
    <w:rsid w:val="00DC65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65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CITELJ\Application%20Data\Microsoft\Predlo&#353;ci\Predispit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Predispit.dot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 6 – Predispit 6/1</vt:lpstr>
      <vt:lpstr>Modul 6 – Predispit 6/1</vt:lpstr>
    </vt:vector>
  </TitlesOfParts>
  <Company>IBM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6 – Predispit 6/1</dc:title>
  <dc:subject/>
  <dc:creator>User</dc:creator>
  <cp:keywords/>
  <cp:lastModifiedBy>Zoran Domančić</cp:lastModifiedBy>
  <cp:revision>2</cp:revision>
  <cp:lastPrinted>2008-12-07T16:04:00Z</cp:lastPrinted>
  <dcterms:created xsi:type="dcterms:W3CDTF">2016-12-06T16:00:00Z</dcterms:created>
  <dcterms:modified xsi:type="dcterms:W3CDTF">2016-12-06T16:00:00Z</dcterms:modified>
</cp:coreProperties>
</file>